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1B35" w14:textId="77777777" w:rsidR="00105ECF" w:rsidRDefault="00105ECF" w:rsidP="00105ECF">
      <w:pPr>
        <w:jc w:val="center"/>
        <w:rPr>
          <w:b/>
          <w:bCs/>
          <w:sz w:val="36"/>
          <w:szCs w:val="36"/>
          <w:lang w:val="it-IT"/>
        </w:rPr>
      </w:pPr>
    </w:p>
    <w:p w14:paraId="7E66791F" w14:textId="77777777" w:rsidR="00105ECF" w:rsidRDefault="00105ECF" w:rsidP="00105ECF">
      <w:pPr>
        <w:jc w:val="center"/>
        <w:rPr>
          <w:b/>
          <w:bCs/>
          <w:sz w:val="36"/>
          <w:szCs w:val="36"/>
          <w:lang w:val="it-IT"/>
        </w:rPr>
      </w:pPr>
    </w:p>
    <w:p w14:paraId="3C41954B" w14:textId="77777777" w:rsidR="00105ECF" w:rsidRDefault="00105ECF" w:rsidP="00105ECF">
      <w:pPr>
        <w:jc w:val="center"/>
        <w:rPr>
          <w:b/>
          <w:bCs/>
          <w:sz w:val="36"/>
          <w:szCs w:val="36"/>
          <w:lang w:val="it-IT"/>
        </w:rPr>
      </w:pPr>
    </w:p>
    <w:p w14:paraId="3B0941FA" w14:textId="77777777" w:rsidR="00105ECF" w:rsidRDefault="00105ECF" w:rsidP="00105ECF">
      <w:pPr>
        <w:jc w:val="center"/>
        <w:rPr>
          <w:b/>
          <w:bCs/>
          <w:sz w:val="36"/>
          <w:szCs w:val="36"/>
          <w:lang w:val="it-IT"/>
        </w:rPr>
      </w:pPr>
      <w:r>
        <w:rPr>
          <w:i/>
          <w:iCs/>
          <w:noProof/>
          <w:sz w:val="28"/>
          <w:szCs w:val="28"/>
          <w:lang w:val="it-IT"/>
        </w:rPr>
        <w:drawing>
          <wp:inline distT="0" distB="0" distL="0" distR="0" wp14:anchorId="581C8C7B" wp14:editId="5A462CC3">
            <wp:extent cx="5375167" cy="1560787"/>
            <wp:effectExtent l="0" t="0" r="0" b="190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10"/>
                    <a:stretch/>
                  </pic:blipFill>
                  <pic:spPr bwMode="auto">
                    <a:xfrm>
                      <a:off x="0" y="0"/>
                      <a:ext cx="5394977" cy="1566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4E497" w14:textId="77777777" w:rsidR="00105ECF" w:rsidRDefault="00105ECF" w:rsidP="00105ECF">
      <w:pPr>
        <w:jc w:val="center"/>
        <w:rPr>
          <w:b/>
          <w:bCs/>
          <w:sz w:val="36"/>
          <w:szCs w:val="36"/>
          <w:lang w:val="it-IT"/>
        </w:rPr>
      </w:pPr>
    </w:p>
    <w:p w14:paraId="21326DB8" w14:textId="77777777" w:rsidR="00105ECF" w:rsidRDefault="00105ECF" w:rsidP="00105ECF">
      <w:pPr>
        <w:jc w:val="center"/>
        <w:rPr>
          <w:b/>
          <w:bCs/>
          <w:sz w:val="36"/>
          <w:szCs w:val="36"/>
          <w:lang w:val="it-IT"/>
        </w:rPr>
      </w:pPr>
    </w:p>
    <w:p w14:paraId="26A7DEDF" w14:textId="77777777" w:rsidR="00105ECF" w:rsidRDefault="00105ECF" w:rsidP="00105ECF">
      <w:pPr>
        <w:jc w:val="center"/>
        <w:rPr>
          <w:b/>
          <w:bCs/>
          <w:sz w:val="36"/>
          <w:szCs w:val="36"/>
          <w:lang w:val="it-IT"/>
        </w:rPr>
      </w:pPr>
    </w:p>
    <w:p w14:paraId="111DDF3D" w14:textId="77777777" w:rsidR="00105ECF" w:rsidRDefault="00105ECF" w:rsidP="00105ECF">
      <w:pPr>
        <w:jc w:val="center"/>
        <w:rPr>
          <w:b/>
          <w:bCs/>
          <w:sz w:val="36"/>
          <w:szCs w:val="36"/>
          <w:lang w:val="it-IT"/>
        </w:rPr>
      </w:pPr>
      <w:r w:rsidRPr="00105ECF">
        <w:rPr>
          <w:b/>
          <w:bCs/>
          <w:sz w:val="36"/>
          <w:szCs w:val="36"/>
          <w:lang w:val="it-IT"/>
        </w:rPr>
        <w:t>Titolo</w:t>
      </w:r>
    </w:p>
    <w:p w14:paraId="4209F2EA" w14:textId="77777777" w:rsidR="00105ECF" w:rsidRDefault="00105ECF" w:rsidP="00105ECF">
      <w:pPr>
        <w:jc w:val="center"/>
        <w:rPr>
          <w:b/>
          <w:bCs/>
          <w:sz w:val="36"/>
          <w:szCs w:val="36"/>
          <w:lang w:val="it-IT"/>
        </w:rPr>
      </w:pPr>
    </w:p>
    <w:p w14:paraId="12B8C6FD" w14:textId="77777777" w:rsidR="00105ECF" w:rsidRDefault="00105ECF" w:rsidP="00105ECF">
      <w:pPr>
        <w:jc w:val="center"/>
        <w:rPr>
          <w:b/>
          <w:bCs/>
          <w:sz w:val="36"/>
          <w:szCs w:val="36"/>
          <w:lang w:val="it-IT"/>
        </w:rPr>
      </w:pPr>
    </w:p>
    <w:p w14:paraId="55B6926E" w14:textId="77777777" w:rsidR="00105ECF" w:rsidRDefault="00105ECF" w:rsidP="00105ECF">
      <w:pPr>
        <w:rPr>
          <w:b/>
          <w:bCs/>
          <w:sz w:val="36"/>
          <w:szCs w:val="36"/>
          <w:lang w:val="it-IT"/>
        </w:rPr>
      </w:pPr>
    </w:p>
    <w:p w14:paraId="581C5A7B" w14:textId="77777777" w:rsidR="00105ECF" w:rsidRDefault="00105ECF" w:rsidP="00105ECF">
      <w:pPr>
        <w:jc w:val="center"/>
        <w:rPr>
          <w:b/>
          <w:bCs/>
          <w:sz w:val="36"/>
          <w:szCs w:val="36"/>
          <w:lang w:val="it-IT"/>
        </w:rPr>
      </w:pPr>
    </w:p>
    <w:p w14:paraId="52C7F653" w14:textId="77777777" w:rsidR="00105ECF" w:rsidRPr="00105ECF" w:rsidRDefault="00105ECF" w:rsidP="00105ECF">
      <w:pPr>
        <w:jc w:val="center"/>
        <w:rPr>
          <w:lang w:val="it-IT"/>
        </w:rPr>
      </w:pPr>
    </w:p>
    <w:tbl>
      <w:tblPr>
        <w:tblStyle w:val="Grigliatabella"/>
        <w:tblpPr w:leftFromText="180" w:rightFromText="180" w:vertAnchor="text" w:horzAnchor="margin" w:tblpXSpec="center" w:tblpY="19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4794"/>
      </w:tblGrid>
      <w:tr w:rsidR="00105ECF" w:rsidRPr="006A47A7" w14:paraId="3B8E44DD" w14:textId="77777777" w:rsidTr="00105ECF"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5C41BF98" w14:textId="77777777" w:rsidR="00105ECF" w:rsidRPr="00027CAC" w:rsidRDefault="00105ECF" w:rsidP="00105ECF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Studente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essa</w:t>
            </w:r>
            <w:proofErr w:type="spellEnd"/>
            <w:r w:rsidRPr="00027CAC">
              <w:rPr>
                <w:i/>
                <w:iCs/>
              </w:rPr>
              <w:t>: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vAlign w:val="center"/>
          </w:tcPr>
          <w:p w14:paraId="61600435" w14:textId="77777777" w:rsidR="00105ECF" w:rsidRPr="00032D63" w:rsidRDefault="00105ECF" w:rsidP="00105ECF">
            <w:pPr>
              <w:rPr>
                <w:b/>
                <w:bCs/>
              </w:rPr>
            </w:pPr>
          </w:p>
        </w:tc>
      </w:tr>
      <w:tr w:rsidR="00105ECF" w:rsidRPr="006A47A7" w14:paraId="3FFB56AF" w14:textId="77777777" w:rsidTr="00105ECF"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14:paraId="5BF4A36E" w14:textId="77777777" w:rsidR="00105ECF" w:rsidRPr="00027CAC" w:rsidRDefault="00105ECF" w:rsidP="00105EC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Corso di </w:t>
            </w:r>
            <w:proofErr w:type="spellStart"/>
            <w:r>
              <w:rPr>
                <w:i/>
                <w:iCs/>
              </w:rPr>
              <w:t>studi</w:t>
            </w:r>
            <w:proofErr w:type="spellEnd"/>
            <w:r w:rsidRPr="00027CAC">
              <w:rPr>
                <w:i/>
                <w:iCs/>
              </w:rPr>
              <w:t>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vAlign w:val="center"/>
          </w:tcPr>
          <w:p w14:paraId="532EA84C" w14:textId="77777777" w:rsidR="00105ECF" w:rsidRPr="00032D63" w:rsidRDefault="00105ECF" w:rsidP="00105ECF">
            <w:pPr>
              <w:rPr>
                <w:b/>
                <w:bCs/>
              </w:rPr>
            </w:pPr>
          </w:p>
        </w:tc>
      </w:tr>
    </w:tbl>
    <w:p w14:paraId="283940B5" w14:textId="77777777" w:rsidR="00105ECF" w:rsidRDefault="00105ECF" w:rsidP="00105ECF">
      <w:pPr>
        <w:spacing w:after="160" w:line="259" w:lineRule="auto"/>
        <w:jc w:val="left"/>
        <w:rPr>
          <w:b/>
          <w:bCs/>
          <w:sz w:val="36"/>
          <w:szCs w:val="36"/>
          <w:lang w:val="it-IT"/>
        </w:rPr>
      </w:pPr>
      <w:r>
        <w:rPr>
          <w:b/>
          <w:bCs/>
          <w:sz w:val="36"/>
          <w:szCs w:val="36"/>
          <w:lang w:val="it-IT"/>
        </w:rPr>
        <w:br w:type="page"/>
      </w:r>
    </w:p>
    <w:p w14:paraId="37741E05" w14:textId="77777777" w:rsidR="002462CD" w:rsidRPr="00105ECF" w:rsidRDefault="002462CD" w:rsidP="002462CD">
      <w:pPr>
        <w:rPr>
          <w:i/>
          <w:iCs/>
          <w:sz w:val="28"/>
          <w:szCs w:val="28"/>
          <w:lang w:val="it-IT"/>
        </w:rPr>
      </w:pPr>
      <w:r w:rsidRPr="00105ECF">
        <w:rPr>
          <w:i/>
          <w:iCs/>
          <w:sz w:val="28"/>
          <w:szCs w:val="28"/>
          <w:lang w:val="it-IT"/>
        </w:rPr>
        <w:lastRenderedPageBreak/>
        <w:t>Abstract</w:t>
      </w:r>
    </w:p>
    <w:p w14:paraId="7CB07D7B" w14:textId="77777777" w:rsidR="002462CD" w:rsidRPr="002462CD" w:rsidRDefault="002462CD" w:rsidP="002462CD">
      <w:pPr>
        <w:rPr>
          <w:lang w:val="it-IT"/>
        </w:rPr>
      </w:pPr>
      <w:r w:rsidRPr="002462CD">
        <w:rPr>
          <w:lang w:val="it-IT"/>
        </w:rPr>
        <w:t xml:space="preserve">Inserisci qui </w:t>
      </w:r>
      <w:r>
        <w:rPr>
          <w:lang w:val="it-IT"/>
        </w:rPr>
        <w:t>il tuo abstract</w:t>
      </w:r>
    </w:p>
    <w:p w14:paraId="19CAC575" w14:textId="77777777" w:rsidR="002462CD" w:rsidRPr="002462CD" w:rsidRDefault="002462CD" w:rsidP="002462CD">
      <w:pPr>
        <w:pStyle w:val="Titolosommario"/>
        <w:rPr>
          <w:lang w:val="it-IT"/>
        </w:rPr>
        <w:sectPr w:rsidR="002462CD" w:rsidRPr="002462CD" w:rsidSect="00445C84"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lang w:val="it-IT"/>
        </w:rPr>
        <w:id w:val="-13522524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05D107" w14:textId="77777777" w:rsidR="002462CD" w:rsidRPr="00105ECF" w:rsidRDefault="002462CD" w:rsidP="002462CD">
          <w:pPr>
            <w:spacing w:after="160" w:line="259" w:lineRule="auto"/>
            <w:jc w:val="left"/>
            <w:rPr>
              <w:b/>
              <w:bCs/>
              <w:sz w:val="28"/>
              <w:szCs w:val="28"/>
              <w:lang w:val="it-IT"/>
            </w:rPr>
          </w:pPr>
          <w:r>
            <w:rPr>
              <w:b/>
              <w:bCs/>
              <w:sz w:val="28"/>
              <w:szCs w:val="28"/>
              <w:lang w:val="it-IT"/>
            </w:rPr>
            <w:t>Sommario</w:t>
          </w:r>
        </w:p>
        <w:p w14:paraId="6130C3DF" w14:textId="77777777" w:rsidR="002462CD" w:rsidRDefault="002462CD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001995" w:history="1">
            <w:r w:rsidRPr="005C5226">
              <w:rPr>
                <w:rStyle w:val="Collegamentoipertestuale"/>
                <w:noProof/>
                <w:lang w:val="it-IT"/>
              </w:rPr>
              <w:t>Introduzione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_Toc117001995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7230C" w14:textId="77777777" w:rsidR="002462CD" w:rsidRDefault="00545529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7001996" w:history="1">
            <w:r w:rsidR="002462CD" w:rsidRPr="005C5226">
              <w:rPr>
                <w:rStyle w:val="Collegamentoipertestuale"/>
                <w:noProof/>
                <w:lang w:val="it-IT"/>
              </w:rPr>
              <w:t>Discussione</w:t>
            </w:r>
            <w:r w:rsidR="002462CD">
              <w:rPr>
                <w:noProof/>
                <w:webHidden/>
              </w:rPr>
              <w:tab/>
            </w:r>
            <w:r w:rsidR="002462CD">
              <w:rPr>
                <w:noProof/>
                <w:webHidden/>
              </w:rPr>
              <w:fldChar w:fldCharType="begin"/>
            </w:r>
            <w:r w:rsidR="002462CD">
              <w:rPr>
                <w:noProof/>
                <w:webHidden/>
              </w:rPr>
              <w:instrText xml:space="preserve"> PAGEREF _Toc117001996 \h </w:instrText>
            </w:r>
            <w:r w:rsidR="002462CD">
              <w:rPr>
                <w:noProof/>
                <w:webHidden/>
              </w:rPr>
            </w:r>
            <w:r w:rsidR="002462CD">
              <w:rPr>
                <w:noProof/>
                <w:webHidden/>
              </w:rPr>
              <w:fldChar w:fldCharType="separate"/>
            </w:r>
            <w:r w:rsidR="002462CD">
              <w:rPr>
                <w:noProof/>
                <w:webHidden/>
              </w:rPr>
              <w:t>1</w:t>
            </w:r>
            <w:r w:rsidR="002462CD">
              <w:rPr>
                <w:noProof/>
                <w:webHidden/>
              </w:rPr>
              <w:fldChar w:fldCharType="end"/>
            </w:r>
          </w:hyperlink>
        </w:p>
        <w:p w14:paraId="26683F74" w14:textId="77777777" w:rsidR="002462CD" w:rsidRDefault="00545529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7001997" w:history="1">
            <w:r w:rsidR="002462CD" w:rsidRPr="005C5226">
              <w:rPr>
                <w:rStyle w:val="Collegamentoipertestuale"/>
                <w:noProof/>
                <w:lang w:val="it-IT"/>
              </w:rPr>
              <w:t>Conclusioni</w:t>
            </w:r>
            <w:r w:rsidR="002462CD">
              <w:rPr>
                <w:noProof/>
                <w:webHidden/>
              </w:rPr>
              <w:tab/>
            </w:r>
            <w:r w:rsidR="002462CD">
              <w:rPr>
                <w:noProof/>
                <w:webHidden/>
              </w:rPr>
              <w:fldChar w:fldCharType="begin"/>
            </w:r>
            <w:r w:rsidR="002462CD">
              <w:rPr>
                <w:noProof/>
                <w:webHidden/>
              </w:rPr>
              <w:instrText xml:space="preserve"> PAGEREF _Toc117001997 \h </w:instrText>
            </w:r>
            <w:r w:rsidR="002462CD">
              <w:rPr>
                <w:noProof/>
                <w:webHidden/>
              </w:rPr>
            </w:r>
            <w:r w:rsidR="002462CD">
              <w:rPr>
                <w:noProof/>
                <w:webHidden/>
              </w:rPr>
              <w:fldChar w:fldCharType="separate"/>
            </w:r>
            <w:r w:rsidR="002462CD">
              <w:rPr>
                <w:noProof/>
                <w:webHidden/>
              </w:rPr>
              <w:t>1</w:t>
            </w:r>
            <w:r w:rsidR="002462CD">
              <w:rPr>
                <w:noProof/>
                <w:webHidden/>
              </w:rPr>
              <w:fldChar w:fldCharType="end"/>
            </w:r>
          </w:hyperlink>
        </w:p>
        <w:p w14:paraId="0857128C" w14:textId="77777777" w:rsidR="002462CD" w:rsidRDefault="00545529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7001998" w:history="1">
            <w:r w:rsidR="002462CD" w:rsidRPr="005C5226">
              <w:rPr>
                <w:rStyle w:val="Collegamentoipertestuale"/>
                <w:noProof/>
                <w:lang w:val="it-IT"/>
              </w:rPr>
              <w:t>Riferimenti</w:t>
            </w:r>
            <w:r w:rsidR="002462CD">
              <w:rPr>
                <w:noProof/>
                <w:webHidden/>
              </w:rPr>
              <w:tab/>
            </w:r>
            <w:r w:rsidR="002462CD">
              <w:rPr>
                <w:noProof/>
                <w:webHidden/>
              </w:rPr>
              <w:fldChar w:fldCharType="begin"/>
            </w:r>
            <w:r w:rsidR="002462CD">
              <w:rPr>
                <w:noProof/>
                <w:webHidden/>
              </w:rPr>
              <w:instrText xml:space="preserve"> PAGEREF _Toc117001998 \h </w:instrText>
            </w:r>
            <w:r w:rsidR="002462CD">
              <w:rPr>
                <w:noProof/>
                <w:webHidden/>
              </w:rPr>
            </w:r>
            <w:r w:rsidR="002462CD">
              <w:rPr>
                <w:noProof/>
                <w:webHidden/>
              </w:rPr>
              <w:fldChar w:fldCharType="separate"/>
            </w:r>
            <w:r w:rsidR="002462CD">
              <w:rPr>
                <w:noProof/>
                <w:webHidden/>
              </w:rPr>
              <w:t>1</w:t>
            </w:r>
            <w:r w:rsidR="002462CD">
              <w:rPr>
                <w:noProof/>
                <w:webHidden/>
              </w:rPr>
              <w:fldChar w:fldCharType="end"/>
            </w:r>
          </w:hyperlink>
        </w:p>
        <w:p w14:paraId="0F6F2A54" w14:textId="77777777" w:rsidR="002462CD" w:rsidRDefault="002462CD" w:rsidP="002462CD">
          <w:r>
            <w:rPr>
              <w:b/>
              <w:bCs/>
              <w:lang w:val="it-IT"/>
            </w:rPr>
            <w:fldChar w:fldCharType="end"/>
          </w:r>
        </w:p>
      </w:sdtContent>
    </w:sdt>
    <w:p w14:paraId="36B78519" w14:textId="77777777" w:rsidR="002462CD" w:rsidRDefault="002462CD" w:rsidP="002462CD">
      <w:pPr>
        <w:spacing w:after="160" w:line="259" w:lineRule="auto"/>
        <w:jc w:val="left"/>
        <w:sectPr w:rsidR="002462CD" w:rsidSect="00445C84">
          <w:footerReference w:type="first" r:id="rId7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3979ECD8" w14:textId="77777777" w:rsidR="002462CD" w:rsidRPr="002462CD" w:rsidRDefault="002462CD" w:rsidP="002462CD">
      <w:pPr>
        <w:pStyle w:val="Titolo2"/>
        <w:rPr>
          <w:lang w:val="it-IT"/>
        </w:rPr>
      </w:pPr>
      <w:bookmarkStart w:id="0" w:name="_Toc117001995"/>
      <w:r w:rsidRPr="002462CD">
        <w:rPr>
          <w:lang w:val="it-IT"/>
        </w:rPr>
        <w:lastRenderedPageBreak/>
        <w:t>Introduzione</w:t>
      </w:r>
      <w:bookmarkEnd w:id="0"/>
    </w:p>
    <w:p w14:paraId="157FEF5E" w14:textId="77777777" w:rsidR="002462CD" w:rsidRPr="002462CD" w:rsidRDefault="002462CD" w:rsidP="002462CD">
      <w:pPr>
        <w:rPr>
          <w:lang w:val="it-IT"/>
        </w:rPr>
      </w:pPr>
      <w:r w:rsidRPr="002462CD">
        <w:rPr>
          <w:lang w:val="it-IT"/>
        </w:rPr>
        <w:t xml:space="preserve">Inserisci qui </w:t>
      </w:r>
      <w:r>
        <w:rPr>
          <w:lang w:val="it-IT"/>
        </w:rPr>
        <w:t>la tua introduzione</w:t>
      </w:r>
    </w:p>
    <w:p w14:paraId="680E94E8" w14:textId="77777777" w:rsidR="002462CD" w:rsidRPr="002462CD" w:rsidRDefault="002462CD" w:rsidP="002462CD">
      <w:pPr>
        <w:rPr>
          <w:lang w:val="it-IT"/>
        </w:rPr>
      </w:pPr>
    </w:p>
    <w:p w14:paraId="1273651F" w14:textId="77777777" w:rsidR="002462CD" w:rsidRPr="002462CD" w:rsidRDefault="002462CD" w:rsidP="002462CD">
      <w:pPr>
        <w:pStyle w:val="Titolo2"/>
        <w:rPr>
          <w:lang w:val="it-IT"/>
        </w:rPr>
      </w:pPr>
      <w:bookmarkStart w:id="1" w:name="_Toc117001996"/>
      <w:r w:rsidRPr="002462CD">
        <w:rPr>
          <w:lang w:val="it-IT"/>
        </w:rPr>
        <w:t>Discussione</w:t>
      </w:r>
      <w:bookmarkEnd w:id="1"/>
    </w:p>
    <w:p w14:paraId="6FFB0BC2" w14:textId="77777777" w:rsidR="002462CD" w:rsidRPr="002462CD" w:rsidRDefault="002462CD" w:rsidP="002462CD">
      <w:pPr>
        <w:rPr>
          <w:lang w:val="it-IT"/>
        </w:rPr>
      </w:pPr>
      <w:r w:rsidRPr="002462CD">
        <w:rPr>
          <w:lang w:val="it-IT"/>
        </w:rPr>
        <w:t xml:space="preserve">Inserisci qui </w:t>
      </w:r>
      <w:r>
        <w:rPr>
          <w:lang w:val="it-IT"/>
        </w:rPr>
        <w:t>ila tua discussione</w:t>
      </w:r>
    </w:p>
    <w:p w14:paraId="0CFF05D8" w14:textId="77777777" w:rsidR="002462CD" w:rsidRPr="002462CD" w:rsidRDefault="002462CD" w:rsidP="002462CD">
      <w:pPr>
        <w:rPr>
          <w:lang w:val="it-IT"/>
        </w:rPr>
      </w:pPr>
    </w:p>
    <w:p w14:paraId="2E8FE665" w14:textId="77777777" w:rsidR="002462CD" w:rsidRPr="002462CD" w:rsidRDefault="002462CD" w:rsidP="002462CD">
      <w:pPr>
        <w:pStyle w:val="Titolo2"/>
        <w:rPr>
          <w:lang w:val="it-IT"/>
        </w:rPr>
      </w:pPr>
      <w:bookmarkStart w:id="2" w:name="_Toc117001997"/>
      <w:r w:rsidRPr="002462CD">
        <w:rPr>
          <w:lang w:val="it-IT"/>
        </w:rPr>
        <w:t>Conclusioni</w:t>
      </w:r>
      <w:bookmarkEnd w:id="2"/>
    </w:p>
    <w:p w14:paraId="618669A3" w14:textId="77777777" w:rsidR="002462CD" w:rsidRPr="002462CD" w:rsidRDefault="002462CD" w:rsidP="002462CD">
      <w:pPr>
        <w:rPr>
          <w:lang w:val="it-IT"/>
        </w:rPr>
      </w:pPr>
      <w:r w:rsidRPr="002462CD">
        <w:rPr>
          <w:lang w:val="it-IT"/>
        </w:rPr>
        <w:t xml:space="preserve">Inserisci qui </w:t>
      </w:r>
      <w:r>
        <w:rPr>
          <w:lang w:val="it-IT"/>
        </w:rPr>
        <w:t>le tue conclusioni</w:t>
      </w:r>
    </w:p>
    <w:p w14:paraId="7C8F6DD9" w14:textId="77777777" w:rsidR="002462CD" w:rsidRPr="002462CD" w:rsidRDefault="002462CD" w:rsidP="002462CD">
      <w:pPr>
        <w:rPr>
          <w:lang w:val="it-IT"/>
        </w:rPr>
      </w:pPr>
    </w:p>
    <w:p w14:paraId="257623A8" w14:textId="0840A3C1" w:rsidR="002462CD" w:rsidRPr="002462CD" w:rsidRDefault="002462CD" w:rsidP="00D3419A">
      <w:pPr>
        <w:pStyle w:val="Titolo2"/>
        <w:tabs>
          <w:tab w:val="left" w:pos="5877"/>
        </w:tabs>
        <w:rPr>
          <w:lang w:val="it-IT"/>
        </w:rPr>
      </w:pPr>
      <w:bookmarkStart w:id="3" w:name="_Toc117001998"/>
      <w:r w:rsidRPr="002462CD">
        <w:rPr>
          <w:lang w:val="it-IT"/>
        </w:rPr>
        <w:t>Riferimenti</w:t>
      </w:r>
      <w:bookmarkEnd w:id="3"/>
      <w:r w:rsidR="00D3419A">
        <w:rPr>
          <w:lang w:val="it-IT"/>
        </w:rPr>
        <w:tab/>
      </w:r>
    </w:p>
    <w:p w14:paraId="4042A764" w14:textId="3FFEEA2F" w:rsidR="00D3419A" w:rsidRDefault="002462CD" w:rsidP="002462CD">
      <w:pPr>
        <w:rPr>
          <w:lang w:val="it-IT"/>
        </w:rPr>
      </w:pPr>
      <w:r w:rsidRPr="002462CD">
        <w:rPr>
          <w:lang w:val="it-IT"/>
        </w:rPr>
        <w:t xml:space="preserve">Inserisci qui </w:t>
      </w:r>
      <w:r>
        <w:rPr>
          <w:lang w:val="it-IT"/>
        </w:rPr>
        <w:t xml:space="preserve">i </w:t>
      </w:r>
      <w:r w:rsidRPr="002462CD">
        <w:rPr>
          <w:lang w:val="it-IT"/>
        </w:rPr>
        <w:t>t</w:t>
      </w:r>
      <w:r>
        <w:rPr>
          <w:lang w:val="it-IT"/>
        </w:rPr>
        <w:t>uoi riferimenti</w:t>
      </w:r>
    </w:p>
    <w:p w14:paraId="316AF633" w14:textId="77777777" w:rsidR="00D3419A" w:rsidRDefault="00D3419A">
      <w:pPr>
        <w:spacing w:after="160" w:line="259" w:lineRule="auto"/>
        <w:jc w:val="left"/>
        <w:rPr>
          <w:lang w:val="it-IT"/>
        </w:rPr>
      </w:pPr>
      <w:r>
        <w:rPr>
          <w:lang w:val="it-IT"/>
        </w:rPr>
        <w:br w:type="page"/>
      </w:r>
    </w:p>
    <w:p w14:paraId="71114E8A" w14:textId="77777777" w:rsidR="002462CD" w:rsidRPr="002462CD" w:rsidRDefault="002462CD" w:rsidP="002462CD">
      <w:pPr>
        <w:rPr>
          <w:lang w:val="it-IT"/>
        </w:rPr>
      </w:pPr>
    </w:p>
    <w:sectPr w:rsidR="002462CD" w:rsidRPr="002462CD" w:rsidSect="00445C84">
      <w:footerReference w:type="default" r:id="rId8"/>
      <w:footerReference w:type="first" r:id="rId9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ECC4" w14:textId="77777777" w:rsidR="00336985" w:rsidRDefault="00336985">
      <w:pPr>
        <w:spacing w:line="240" w:lineRule="auto"/>
      </w:pPr>
      <w:r>
        <w:separator/>
      </w:r>
    </w:p>
  </w:endnote>
  <w:endnote w:type="continuationSeparator" w:id="0">
    <w:p w14:paraId="60B2D3F0" w14:textId="77777777" w:rsidR="00336985" w:rsidRDefault="00336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122F" w14:textId="77777777" w:rsidR="00627166" w:rsidRDefault="00545529">
    <w:pPr>
      <w:pStyle w:val="Pidipagina"/>
      <w:jc w:val="right"/>
    </w:pPr>
  </w:p>
  <w:p w14:paraId="2AFB8279" w14:textId="77777777" w:rsidR="00627166" w:rsidRDefault="00545529" w:rsidP="00627166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799360"/>
      <w:docPartObj>
        <w:docPartGallery w:val="Page Numbers (Bottom of Page)"/>
        <w:docPartUnique/>
      </w:docPartObj>
    </w:sdtPr>
    <w:sdtContent>
      <w:p w14:paraId="6D5C8758" w14:textId="4FDA83BF" w:rsidR="00545529" w:rsidRDefault="00545529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4F7C354" wp14:editId="400383C1">
                  <wp:extent cx="5467350" cy="45085"/>
                  <wp:effectExtent l="9525" t="9525" r="0" b="2540"/>
                  <wp:docPr id="3" name="Decisione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EFAF1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1C11AA8" w14:textId="4320794E" w:rsidR="00545529" w:rsidRDefault="00545529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98A87A9" w14:textId="77777777" w:rsidR="00545529" w:rsidRDefault="005455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227382"/>
      <w:docPartObj>
        <w:docPartGallery w:val="Page Numbers (Bottom of Page)"/>
        <w:docPartUnique/>
      </w:docPartObj>
    </w:sdtPr>
    <w:sdtEndPr/>
    <w:sdtContent>
      <w:p w14:paraId="76815A0F" w14:textId="77777777" w:rsidR="007F3D7F" w:rsidRDefault="000D7E34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11219CE" wp14:editId="5E74F60F">
                  <wp:extent cx="5467350" cy="45085"/>
                  <wp:effectExtent l="9525" t="9525" r="0" b="2540"/>
                  <wp:docPr id="7" name="Decision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DDBC4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68FB17" w14:textId="77777777" w:rsidR="007F3D7F" w:rsidRDefault="000D7E34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575951E" w14:textId="77777777" w:rsidR="00627166" w:rsidRDefault="00545529" w:rsidP="00627166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2C20" w14:textId="77777777" w:rsidR="00336985" w:rsidRDefault="00336985">
      <w:pPr>
        <w:spacing w:line="240" w:lineRule="auto"/>
      </w:pPr>
      <w:r>
        <w:separator/>
      </w:r>
    </w:p>
  </w:footnote>
  <w:footnote w:type="continuationSeparator" w:id="0">
    <w:p w14:paraId="33511886" w14:textId="77777777" w:rsidR="00336985" w:rsidRDefault="00336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85"/>
    <w:rsid w:val="000728D8"/>
    <w:rsid w:val="000D7E34"/>
    <w:rsid w:val="000E3BA1"/>
    <w:rsid w:val="00105ECF"/>
    <w:rsid w:val="00210F9D"/>
    <w:rsid w:val="002462CD"/>
    <w:rsid w:val="00336985"/>
    <w:rsid w:val="004949B4"/>
    <w:rsid w:val="004A342E"/>
    <w:rsid w:val="005059E2"/>
    <w:rsid w:val="00545529"/>
    <w:rsid w:val="00656494"/>
    <w:rsid w:val="00691E37"/>
    <w:rsid w:val="00832F94"/>
    <w:rsid w:val="008A4CFB"/>
    <w:rsid w:val="008A69D0"/>
    <w:rsid w:val="008F4E1D"/>
    <w:rsid w:val="009554E5"/>
    <w:rsid w:val="009705B4"/>
    <w:rsid w:val="00A3416E"/>
    <w:rsid w:val="00AC7FF7"/>
    <w:rsid w:val="00AE2503"/>
    <w:rsid w:val="00D3419A"/>
    <w:rsid w:val="00E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C7584"/>
  <w15:chartTrackingRefBased/>
  <w15:docId w15:val="{691A1687-DD19-4B89-9627-62D984AB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4E5"/>
    <w:pPr>
      <w:spacing w:after="0" w:line="360" w:lineRule="auto"/>
      <w:jc w:val="both"/>
    </w:pPr>
    <w:rPr>
      <w:rFonts w:ascii="Century Schoolbook" w:hAnsi="Century Schoolbook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54E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54E5"/>
    <w:pPr>
      <w:keepNext/>
      <w:keepLines/>
      <w:spacing w:before="40"/>
      <w:outlineLvl w:val="1"/>
    </w:pPr>
    <w:rPr>
      <w:rFonts w:eastAsiaTheme="majorEastAsia" w:cstheme="majorBidi"/>
      <w:i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54E5"/>
    <w:rPr>
      <w:rFonts w:ascii="Century Schoolbook" w:eastAsiaTheme="majorEastAsia" w:hAnsi="Century Schoolbook" w:cstheme="majorBidi"/>
      <w:b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54E5"/>
    <w:rPr>
      <w:rFonts w:ascii="Century Schoolbook" w:eastAsiaTheme="majorEastAsia" w:hAnsi="Century Schoolbook" w:cstheme="majorBidi"/>
      <w:i/>
      <w:sz w:val="28"/>
      <w:szCs w:val="26"/>
    </w:rPr>
  </w:style>
  <w:style w:type="table" w:styleId="Grigliatabella">
    <w:name w:val="Table Grid"/>
    <w:basedOn w:val="Tabellanormale"/>
    <w:uiPriority w:val="39"/>
    <w:rsid w:val="0095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462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2CD"/>
    <w:rPr>
      <w:rFonts w:ascii="Century Schoolbook" w:hAnsi="Century Schoolbook"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2462CD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en-GB"/>
    </w:rPr>
  </w:style>
  <w:style w:type="paragraph" w:styleId="Sommario2">
    <w:name w:val="toc 2"/>
    <w:basedOn w:val="Normale"/>
    <w:next w:val="Normale"/>
    <w:autoRedefine/>
    <w:uiPriority w:val="39"/>
    <w:unhideWhenUsed/>
    <w:rsid w:val="002462CD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2462C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5EC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ECF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facchin3\OneDrive%20-%20Alma%20Mater%20Studiorum%20Universit&#224;%20di%20Bologna\Saltafossi%20-%20Progetto%20UNIBO%20-%20Ravenna\Template\Template_Saltafossi_ITALI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Template_Saltafossi_ITALIANO</Template>
  <TotalTime>2</TotalTime>
  <Pages>5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Facchin</dc:creator>
  <cp:keywords/>
  <dc:description/>
  <cp:lastModifiedBy>Andrea Facchin - andrea.facchin2@studio.unibo.it</cp:lastModifiedBy>
  <cp:revision>3</cp:revision>
  <dcterms:created xsi:type="dcterms:W3CDTF">2022-10-19T14:14:00Z</dcterms:created>
  <dcterms:modified xsi:type="dcterms:W3CDTF">2022-10-19T14:28:00Z</dcterms:modified>
</cp:coreProperties>
</file>