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4CCD" w14:textId="5BB7EFE7" w:rsidR="00AF08B7" w:rsidRDefault="00AF08B7" w:rsidP="00AF08B7">
      <w:pPr>
        <w:jc w:val="center"/>
        <w:rPr>
          <w:b/>
          <w:bCs/>
          <w:sz w:val="36"/>
          <w:szCs w:val="36"/>
          <w:lang w:val="it-IT"/>
        </w:rPr>
      </w:pPr>
    </w:p>
    <w:p w14:paraId="47237CAA" w14:textId="4EAA5FF6" w:rsidR="00AF08B7" w:rsidRDefault="00AF08B7" w:rsidP="00AF08B7">
      <w:pPr>
        <w:jc w:val="center"/>
        <w:rPr>
          <w:b/>
          <w:bCs/>
          <w:sz w:val="36"/>
          <w:szCs w:val="36"/>
          <w:lang w:val="it-IT"/>
        </w:rPr>
      </w:pPr>
    </w:p>
    <w:p w14:paraId="79303B07" w14:textId="77777777" w:rsidR="00AF08B7" w:rsidRDefault="00AF08B7" w:rsidP="00AF08B7">
      <w:pPr>
        <w:jc w:val="center"/>
        <w:rPr>
          <w:b/>
          <w:bCs/>
          <w:sz w:val="36"/>
          <w:szCs w:val="36"/>
          <w:lang w:val="it-IT"/>
        </w:rPr>
      </w:pPr>
    </w:p>
    <w:p w14:paraId="37725D6D" w14:textId="7E7D7BF1" w:rsidR="00AF08B7" w:rsidRDefault="00AF08B7" w:rsidP="00AF08B7">
      <w:pPr>
        <w:jc w:val="center"/>
        <w:rPr>
          <w:b/>
          <w:bCs/>
          <w:sz w:val="36"/>
          <w:szCs w:val="36"/>
          <w:lang w:val="it-IT"/>
        </w:rPr>
      </w:pPr>
      <w:r>
        <w:rPr>
          <w:i/>
          <w:noProof/>
          <w:sz w:val="28"/>
          <w:szCs w:val="28"/>
          <w:lang w:val="it-IT"/>
        </w:rPr>
        <w:drawing>
          <wp:inline distT="0" distB="0" distL="0" distR="0" wp14:anchorId="2F08C8DC" wp14:editId="7F0E6095">
            <wp:extent cx="5375910" cy="1560830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22DE" w14:textId="77777777" w:rsidR="00AF08B7" w:rsidRDefault="00AF08B7" w:rsidP="00AF08B7">
      <w:pPr>
        <w:jc w:val="center"/>
        <w:rPr>
          <w:b/>
          <w:bCs/>
          <w:sz w:val="36"/>
          <w:szCs w:val="36"/>
          <w:lang w:val="it-IT"/>
        </w:rPr>
      </w:pPr>
    </w:p>
    <w:p w14:paraId="397553B2" w14:textId="4F1CF407" w:rsidR="00AF08B7" w:rsidRDefault="00AF08B7" w:rsidP="00AF08B7">
      <w:pPr>
        <w:jc w:val="center"/>
        <w:rPr>
          <w:b/>
          <w:bCs/>
          <w:sz w:val="36"/>
          <w:szCs w:val="36"/>
          <w:lang w:val="it-IT"/>
        </w:rPr>
      </w:pPr>
    </w:p>
    <w:p w14:paraId="7F7FD720" w14:textId="77777777" w:rsidR="00AF08B7" w:rsidRDefault="00AF08B7" w:rsidP="00AF08B7">
      <w:pPr>
        <w:jc w:val="center"/>
        <w:rPr>
          <w:b/>
          <w:bCs/>
          <w:sz w:val="36"/>
          <w:szCs w:val="36"/>
          <w:lang w:val="it-IT"/>
        </w:rPr>
      </w:pPr>
    </w:p>
    <w:p w14:paraId="3976E601" w14:textId="6518B25F" w:rsidR="00AF08B7" w:rsidRDefault="00AF08B7" w:rsidP="00AF08B7">
      <w:pPr>
        <w:jc w:val="center"/>
        <w:rPr>
          <w:b/>
          <w:bCs/>
          <w:sz w:val="36"/>
          <w:szCs w:val="36"/>
          <w:lang w:val="it-IT"/>
        </w:rPr>
      </w:pPr>
      <w:r>
        <w:rPr>
          <w:b/>
          <w:bCs/>
          <w:sz w:val="36"/>
          <w:szCs w:val="36"/>
          <w:lang w:val="it-IT"/>
        </w:rPr>
        <w:t>Title</w:t>
      </w:r>
    </w:p>
    <w:p w14:paraId="269B5265" w14:textId="2FB4A7F6" w:rsidR="00AF08B7" w:rsidRDefault="00AF08B7" w:rsidP="00AF08B7">
      <w:pPr>
        <w:rPr>
          <w:b/>
          <w:bCs/>
          <w:sz w:val="36"/>
          <w:szCs w:val="36"/>
          <w:lang w:val="it-IT"/>
        </w:rPr>
      </w:pPr>
    </w:p>
    <w:p w14:paraId="409C55D8" w14:textId="666CE70D" w:rsidR="00AF08B7" w:rsidRDefault="00AF08B7" w:rsidP="00AF08B7">
      <w:pPr>
        <w:rPr>
          <w:b/>
          <w:bCs/>
          <w:sz w:val="36"/>
          <w:szCs w:val="36"/>
          <w:lang w:val="it-IT"/>
        </w:rPr>
      </w:pPr>
    </w:p>
    <w:p w14:paraId="7AE8C472" w14:textId="4EC54ABD" w:rsidR="00AF08B7" w:rsidRDefault="00AF08B7" w:rsidP="00AF08B7">
      <w:pPr>
        <w:rPr>
          <w:b/>
          <w:bCs/>
          <w:sz w:val="36"/>
          <w:szCs w:val="36"/>
          <w:lang w:val="it-IT"/>
        </w:rPr>
      </w:pPr>
    </w:p>
    <w:p w14:paraId="01D12249" w14:textId="77777777" w:rsidR="00AF08B7" w:rsidRDefault="00AF08B7" w:rsidP="00AF08B7">
      <w:pPr>
        <w:rPr>
          <w:b/>
          <w:bCs/>
          <w:sz w:val="36"/>
          <w:szCs w:val="36"/>
          <w:lang w:val="it-IT"/>
        </w:rPr>
      </w:pPr>
    </w:p>
    <w:p w14:paraId="40478987" w14:textId="4A557381" w:rsidR="00AF08B7" w:rsidRDefault="00AF08B7" w:rsidP="00AF08B7">
      <w:pPr>
        <w:rPr>
          <w:b/>
          <w:bCs/>
          <w:sz w:val="36"/>
          <w:szCs w:val="36"/>
          <w:lang w:val="it-IT"/>
        </w:rPr>
      </w:pPr>
    </w:p>
    <w:p w14:paraId="4B3CEE5C" w14:textId="77777777" w:rsidR="00AF08B7" w:rsidRDefault="00AF08B7" w:rsidP="00AF08B7">
      <w:pPr>
        <w:rPr>
          <w:b/>
          <w:bCs/>
          <w:sz w:val="36"/>
          <w:szCs w:val="36"/>
          <w:lang w:val="it-IT"/>
        </w:rPr>
      </w:pPr>
    </w:p>
    <w:p w14:paraId="4FDB3D5D" w14:textId="77777777" w:rsidR="00AF08B7" w:rsidRDefault="00AF08B7" w:rsidP="00AF08B7">
      <w:pPr>
        <w:jc w:val="center"/>
        <w:rPr>
          <w:b/>
          <w:bCs/>
          <w:sz w:val="36"/>
          <w:szCs w:val="36"/>
          <w:lang w:val="it-IT"/>
        </w:rPr>
      </w:pPr>
    </w:p>
    <w:tbl>
      <w:tblPr>
        <w:tblStyle w:val="Grigliatabella"/>
        <w:tblpPr w:leftFromText="180" w:rightFromText="180" w:vertAnchor="text" w:horzAnchor="page" w:tblpX="3229" w:tblpY="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4794"/>
      </w:tblGrid>
      <w:tr w:rsidR="00AF08B7" w14:paraId="436DCF43" w14:textId="77777777" w:rsidTr="00AF08B7"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A33F0A" w14:textId="77777777" w:rsidR="00AF08B7" w:rsidRDefault="00AF08B7" w:rsidP="00AF08B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Student: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6587E" w14:textId="77777777" w:rsidR="00AF08B7" w:rsidRDefault="00AF08B7" w:rsidP="00AF08B7">
            <w:pPr>
              <w:rPr>
                <w:b/>
                <w:bCs/>
              </w:rPr>
            </w:pPr>
          </w:p>
        </w:tc>
      </w:tr>
      <w:tr w:rsidR="00AF08B7" w14:paraId="030B007E" w14:textId="77777777" w:rsidTr="00AF08B7"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B50FFC" w14:textId="77777777" w:rsidR="00AF08B7" w:rsidRDefault="00AF08B7" w:rsidP="00AF08B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Curse of study: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31DCC" w14:textId="77777777" w:rsidR="00AF08B7" w:rsidRDefault="00AF08B7" w:rsidP="00AF08B7">
            <w:pPr>
              <w:rPr>
                <w:b/>
                <w:bCs/>
              </w:rPr>
            </w:pPr>
          </w:p>
        </w:tc>
      </w:tr>
    </w:tbl>
    <w:p w14:paraId="28CDE9B6" w14:textId="3ECF1DB5" w:rsidR="00AF08B7" w:rsidRDefault="00AF08B7" w:rsidP="00AF08B7">
      <w:pPr>
        <w:jc w:val="center"/>
        <w:rPr>
          <w:lang w:val="it-IT"/>
        </w:rPr>
      </w:pPr>
    </w:p>
    <w:p w14:paraId="2AB3709D" w14:textId="40F3F1EE" w:rsidR="00AF08B7" w:rsidRDefault="00AF08B7" w:rsidP="00AF08B7">
      <w:pPr>
        <w:jc w:val="center"/>
        <w:rPr>
          <w:lang w:val="it-IT"/>
        </w:rPr>
      </w:pPr>
    </w:p>
    <w:p w14:paraId="69950875" w14:textId="77777777" w:rsidR="00AF08B7" w:rsidRDefault="00AF08B7" w:rsidP="00AF08B7">
      <w:pPr>
        <w:jc w:val="center"/>
        <w:rPr>
          <w:lang w:val="it-IT"/>
        </w:rPr>
      </w:pPr>
    </w:p>
    <w:p w14:paraId="36399534" w14:textId="77777777" w:rsidR="00AF08B7" w:rsidRDefault="00AF08B7" w:rsidP="00AF08B7">
      <w:pPr>
        <w:spacing w:after="160" w:line="256" w:lineRule="auto"/>
        <w:jc w:val="left"/>
        <w:rPr>
          <w:b/>
          <w:bCs/>
          <w:sz w:val="36"/>
          <w:szCs w:val="36"/>
          <w:lang w:val="it-IT"/>
        </w:rPr>
      </w:pPr>
      <w:r>
        <w:rPr>
          <w:b/>
          <w:bCs/>
          <w:sz w:val="36"/>
          <w:szCs w:val="36"/>
          <w:lang w:val="it-IT"/>
        </w:rPr>
        <w:br w:type="page"/>
      </w:r>
    </w:p>
    <w:p w14:paraId="6A3C8977" w14:textId="77777777" w:rsidR="00CF77CF" w:rsidRPr="00403DDB" w:rsidRDefault="00EA0A05" w:rsidP="00403DDB">
      <w:pPr>
        <w:rPr>
          <w:i/>
          <w:iCs/>
          <w:sz w:val="28"/>
          <w:szCs w:val="28"/>
        </w:rPr>
      </w:pPr>
      <w:r w:rsidRPr="00403DDB">
        <w:rPr>
          <w:i/>
          <w:iCs/>
          <w:sz w:val="28"/>
          <w:szCs w:val="28"/>
        </w:rPr>
        <w:lastRenderedPageBreak/>
        <w:t>Abstract</w:t>
      </w:r>
    </w:p>
    <w:p w14:paraId="2F7297A9" w14:textId="77777777" w:rsidR="00EA0A05" w:rsidRDefault="00EA0A05" w:rsidP="00EA0A05">
      <w:r>
        <w:t>Insert here your abstract</w:t>
      </w:r>
    </w:p>
    <w:p w14:paraId="5A310AC8" w14:textId="77777777" w:rsidR="00CF133D" w:rsidRDefault="00CF133D" w:rsidP="00EA0A05"/>
    <w:p w14:paraId="26777313" w14:textId="77777777" w:rsidR="00627166" w:rsidRDefault="00627166">
      <w:pPr>
        <w:pStyle w:val="Titolosommario"/>
        <w:sectPr w:rsidR="00627166" w:rsidSect="00445C84"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F866044" w14:textId="77777777" w:rsidR="00124A5D" w:rsidRDefault="00124A5D">
      <w:pPr>
        <w:pStyle w:val="Titolosommario"/>
      </w:pPr>
    </w:p>
    <w:sdt>
      <w:sdtPr>
        <w:rPr>
          <w:lang w:val="it-IT"/>
        </w:rPr>
        <w:id w:val="-13522524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27EBAA" w14:textId="77777777" w:rsidR="00CF133D" w:rsidRPr="003655F8" w:rsidRDefault="00124A5D" w:rsidP="00124A5D">
          <w:pPr>
            <w:spacing w:after="160" w:line="259" w:lineRule="auto"/>
            <w:jc w:val="left"/>
            <w:rPr>
              <w:b/>
              <w:bCs/>
              <w:sz w:val="28"/>
              <w:szCs w:val="28"/>
            </w:rPr>
          </w:pPr>
          <w:r w:rsidRPr="00AF08B7">
            <w:rPr>
              <w:b/>
              <w:bCs/>
              <w:sz w:val="28"/>
              <w:szCs w:val="28"/>
            </w:rPr>
            <w:t>Summary</w:t>
          </w:r>
        </w:p>
        <w:p w14:paraId="2388C63B" w14:textId="77777777" w:rsidR="007F3D7F" w:rsidRDefault="00CF133D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001911" w:history="1">
            <w:r w:rsidR="007F3D7F" w:rsidRPr="002D2ED3">
              <w:rPr>
                <w:rStyle w:val="Collegamentoipertestuale"/>
                <w:noProof/>
              </w:rPr>
              <w:t>Introduction</w:t>
            </w:r>
            <w:r w:rsidR="007F3D7F">
              <w:rPr>
                <w:noProof/>
                <w:webHidden/>
              </w:rPr>
              <w:tab/>
            </w:r>
            <w:r w:rsidR="007F3D7F">
              <w:rPr>
                <w:noProof/>
                <w:webHidden/>
              </w:rPr>
              <w:fldChar w:fldCharType="begin"/>
            </w:r>
            <w:r w:rsidR="007F3D7F">
              <w:rPr>
                <w:noProof/>
                <w:webHidden/>
              </w:rPr>
              <w:instrText xml:space="preserve"> PAGEREF _Toc117001911 \h </w:instrText>
            </w:r>
            <w:r w:rsidR="007F3D7F">
              <w:rPr>
                <w:noProof/>
                <w:webHidden/>
              </w:rPr>
            </w:r>
            <w:r w:rsidR="007F3D7F">
              <w:rPr>
                <w:noProof/>
                <w:webHidden/>
              </w:rPr>
              <w:fldChar w:fldCharType="separate"/>
            </w:r>
            <w:r w:rsidR="007F3D7F">
              <w:rPr>
                <w:noProof/>
                <w:webHidden/>
              </w:rPr>
              <w:t>1</w:t>
            </w:r>
            <w:r w:rsidR="007F3D7F">
              <w:rPr>
                <w:noProof/>
                <w:webHidden/>
              </w:rPr>
              <w:fldChar w:fldCharType="end"/>
            </w:r>
          </w:hyperlink>
        </w:p>
        <w:p w14:paraId="51298772" w14:textId="77777777" w:rsidR="007F3D7F" w:rsidRDefault="00646D2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7001912" w:history="1">
            <w:r w:rsidR="007F3D7F" w:rsidRPr="002D2ED3">
              <w:rPr>
                <w:rStyle w:val="Collegamentoipertestuale"/>
                <w:noProof/>
              </w:rPr>
              <w:t>Discussion</w:t>
            </w:r>
            <w:r w:rsidR="007F3D7F">
              <w:rPr>
                <w:noProof/>
                <w:webHidden/>
              </w:rPr>
              <w:tab/>
            </w:r>
            <w:r w:rsidR="007F3D7F">
              <w:rPr>
                <w:noProof/>
                <w:webHidden/>
              </w:rPr>
              <w:fldChar w:fldCharType="begin"/>
            </w:r>
            <w:r w:rsidR="007F3D7F">
              <w:rPr>
                <w:noProof/>
                <w:webHidden/>
              </w:rPr>
              <w:instrText xml:space="preserve"> PAGEREF _Toc117001912 \h </w:instrText>
            </w:r>
            <w:r w:rsidR="007F3D7F">
              <w:rPr>
                <w:noProof/>
                <w:webHidden/>
              </w:rPr>
            </w:r>
            <w:r w:rsidR="007F3D7F">
              <w:rPr>
                <w:noProof/>
                <w:webHidden/>
              </w:rPr>
              <w:fldChar w:fldCharType="separate"/>
            </w:r>
            <w:r w:rsidR="007F3D7F">
              <w:rPr>
                <w:noProof/>
                <w:webHidden/>
              </w:rPr>
              <w:t>1</w:t>
            </w:r>
            <w:r w:rsidR="007F3D7F">
              <w:rPr>
                <w:noProof/>
                <w:webHidden/>
              </w:rPr>
              <w:fldChar w:fldCharType="end"/>
            </w:r>
          </w:hyperlink>
        </w:p>
        <w:p w14:paraId="413DFB3A" w14:textId="77777777" w:rsidR="007F3D7F" w:rsidRDefault="00646D2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7001913" w:history="1">
            <w:r w:rsidR="007F3D7F" w:rsidRPr="002D2ED3">
              <w:rPr>
                <w:rStyle w:val="Collegamentoipertestuale"/>
                <w:noProof/>
              </w:rPr>
              <w:t>Conclusions</w:t>
            </w:r>
            <w:r w:rsidR="007F3D7F">
              <w:rPr>
                <w:noProof/>
                <w:webHidden/>
              </w:rPr>
              <w:tab/>
            </w:r>
            <w:r w:rsidR="007F3D7F">
              <w:rPr>
                <w:noProof/>
                <w:webHidden/>
              </w:rPr>
              <w:fldChar w:fldCharType="begin"/>
            </w:r>
            <w:r w:rsidR="007F3D7F">
              <w:rPr>
                <w:noProof/>
                <w:webHidden/>
              </w:rPr>
              <w:instrText xml:space="preserve"> PAGEREF _Toc117001913 \h </w:instrText>
            </w:r>
            <w:r w:rsidR="007F3D7F">
              <w:rPr>
                <w:noProof/>
                <w:webHidden/>
              </w:rPr>
            </w:r>
            <w:r w:rsidR="007F3D7F">
              <w:rPr>
                <w:noProof/>
                <w:webHidden/>
              </w:rPr>
              <w:fldChar w:fldCharType="separate"/>
            </w:r>
            <w:r w:rsidR="007F3D7F">
              <w:rPr>
                <w:noProof/>
                <w:webHidden/>
              </w:rPr>
              <w:t>1</w:t>
            </w:r>
            <w:r w:rsidR="007F3D7F">
              <w:rPr>
                <w:noProof/>
                <w:webHidden/>
              </w:rPr>
              <w:fldChar w:fldCharType="end"/>
            </w:r>
          </w:hyperlink>
        </w:p>
        <w:p w14:paraId="01DBBF9C" w14:textId="77777777" w:rsidR="007F3D7F" w:rsidRDefault="00646D2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7001914" w:history="1">
            <w:r w:rsidR="007F3D7F" w:rsidRPr="002D2ED3">
              <w:rPr>
                <w:rStyle w:val="Collegamentoipertestuale"/>
                <w:noProof/>
              </w:rPr>
              <w:t>References</w:t>
            </w:r>
            <w:r w:rsidR="007F3D7F">
              <w:rPr>
                <w:noProof/>
                <w:webHidden/>
              </w:rPr>
              <w:tab/>
            </w:r>
            <w:r w:rsidR="007F3D7F">
              <w:rPr>
                <w:noProof/>
                <w:webHidden/>
              </w:rPr>
              <w:fldChar w:fldCharType="begin"/>
            </w:r>
            <w:r w:rsidR="007F3D7F">
              <w:rPr>
                <w:noProof/>
                <w:webHidden/>
              </w:rPr>
              <w:instrText xml:space="preserve"> PAGEREF _Toc117001914 \h </w:instrText>
            </w:r>
            <w:r w:rsidR="007F3D7F">
              <w:rPr>
                <w:noProof/>
                <w:webHidden/>
              </w:rPr>
            </w:r>
            <w:r w:rsidR="007F3D7F">
              <w:rPr>
                <w:noProof/>
                <w:webHidden/>
              </w:rPr>
              <w:fldChar w:fldCharType="separate"/>
            </w:r>
            <w:r w:rsidR="007F3D7F">
              <w:rPr>
                <w:noProof/>
                <w:webHidden/>
              </w:rPr>
              <w:t>1</w:t>
            </w:r>
            <w:r w:rsidR="007F3D7F">
              <w:rPr>
                <w:noProof/>
                <w:webHidden/>
              </w:rPr>
              <w:fldChar w:fldCharType="end"/>
            </w:r>
          </w:hyperlink>
        </w:p>
        <w:p w14:paraId="6652677C" w14:textId="77777777" w:rsidR="00CF133D" w:rsidRDefault="00CF133D">
          <w:r>
            <w:rPr>
              <w:b/>
              <w:bCs/>
              <w:lang w:val="it-IT"/>
            </w:rPr>
            <w:fldChar w:fldCharType="end"/>
          </w:r>
        </w:p>
      </w:sdtContent>
    </w:sdt>
    <w:p w14:paraId="0258F983" w14:textId="77777777" w:rsidR="00627166" w:rsidRDefault="00627166" w:rsidP="00124A5D">
      <w:pPr>
        <w:spacing w:after="160" w:line="259" w:lineRule="auto"/>
        <w:jc w:val="left"/>
        <w:sectPr w:rsidR="00627166" w:rsidSect="00445C84">
          <w:foot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2A68CB91" w14:textId="77777777" w:rsidR="00CF77CF" w:rsidRDefault="00EA0A05" w:rsidP="00DC42DF">
      <w:pPr>
        <w:pStyle w:val="Titolo2"/>
      </w:pPr>
      <w:bookmarkStart w:id="0" w:name="_Toc117001911"/>
      <w:r>
        <w:lastRenderedPageBreak/>
        <w:t>Introduction</w:t>
      </w:r>
      <w:bookmarkEnd w:id="0"/>
    </w:p>
    <w:p w14:paraId="11563D44" w14:textId="77777777" w:rsidR="00EA0A05" w:rsidRDefault="00EA0A05" w:rsidP="00EA0A05">
      <w:r>
        <w:t>Insert here your introduction</w:t>
      </w:r>
    </w:p>
    <w:p w14:paraId="34791E0A" w14:textId="77777777" w:rsidR="00EA0A05" w:rsidRDefault="00EA0A05" w:rsidP="00EA0A05"/>
    <w:p w14:paraId="25823249" w14:textId="77777777" w:rsidR="003655F8" w:rsidRDefault="003655F8" w:rsidP="00EA0A05"/>
    <w:p w14:paraId="0ECFED65" w14:textId="77777777" w:rsidR="003655F8" w:rsidRDefault="00562D2A" w:rsidP="003655F8">
      <w:pPr>
        <w:pStyle w:val="Titolo2"/>
      </w:pPr>
      <w:bookmarkStart w:id="1" w:name="_Toc117001912"/>
      <w:r>
        <w:t>Discussion</w:t>
      </w:r>
      <w:bookmarkEnd w:id="1"/>
    </w:p>
    <w:p w14:paraId="59D2EB1F" w14:textId="77777777" w:rsidR="00562D2A" w:rsidRDefault="00562D2A" w:rsidP="00562D2A">
      <w:r>
        <w:t>Insert here your discussion</w:t>
      </w:r>
    </w:p>
    <w:p w14:paraId="0B92DD48" w14:textId="77777777" w:rsidR="00562D2A" w:rsidRDefault="00562D2A" w:rsidP="00562D2A"/>
    <w:p w14:paraId="1C3FBE8B" w14:textId="77777777" w:rsidR="00562D2A" w:rsidRDefault="00562D2A" w:rsidP="00562D2A"/>
    <w:p w14:paraId="547D947D" w14:textId="77777777" w:rsidR="00FB31F5" w:rsidRDefault="00FB31F5" w:rsidP="00FB31F5">
      <w:pPr>
        <w:pStyle w:val="Titolo2"/>
      </w:pPr>
      <w:bookmarkStart w:id="2" w:name="_Toc117001913"/>
      <w:r>
        <w:t>Conclusions</w:t>
      </w:r>
      <w:bookmarkEnd w:id="2"/>
    </w:p>
    <w:p w14:paraId="70B66FE0" w14:textId="77777777" w:rsidR="00FB31F5" w:rsidRDefault="00FB31F5" w:rsidP="00FB31F5">
      <w:r>
        <w:t>Insert here your conclusions</w:t>
      </w:r>
    </w:p>
    <w:p w14:paraId="21EED6DE" w14:textId="77777777" w:rsidR="00FB31F5" w:rsidRDefault="00FB31F5" w:rsidP="00FB31F5"/>
    <w:p w14:paraId="62B5CB1A" w14:textId="77777777" w:rsidR="00FB31F5" w:rsidRDefault="00FB31F5" w:rsidP="00FB31F5"/>
    <w:p w14:paraId="733D9715" w14:textId="77777777" w:rsidR="00FB31F5" w:rsidRDefault="00FB31F5" w:rsidP="00FB31F5">
      <w:pPr>
        <w:pStyle w:val="Titolo2"/>
      </w:pPr>
      <w:bookmarkStart w:id="3" w:name="_Toc117001914"/>
      <w:r>
        <w:t>References</w:t>
      </w:r>
      <w:bookmarkEnd w:id="3"/>
    </w:p>
    <w:p w14:paraId="1CD9FD63" w14:textId="0DFDCB7A" w:rsidR="00FE5D98" w:rsidRDefault="00FB31F5" w:rsidP="00FB31F5">
      <w:r>
        <w:t>Insert here your references</w:t>
      </w:r>
    </w:p>
    <w:p w14:paraId="5C73BCE5" w14:textId="77777777" w:rsidR="00FE5D98" w:rsidRDefault="00FE5D98">
      <w:pPr>
        <w:spacing w:after="160" w:line="259" w:lineRule="auto"/>
        <w:jc w:val="left"/>
      </w:pPr>
      <w:r>
        <w:br w:type="page"/>
      </w:r>
    </w:p>
    <w:p w14:paraId="380409EE" w14:textId="77777777" w:rsidR="00FB31F5" w:rsidRDefault="00FB31F5" w:rsidP="00FB31F5"/>
    <w:sectPr w:rsidR="00FB31F5" w:rsidSect="00445C84"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F7DE" w14:textId="77777777" w:rsidR="00AF08B7" w:rsidRDefault="00AF08B7" w:rsidP="00EA0A05">
      <w:pPr>
        <w:spacing w:line="240" w:lineRule="auto"/>
      </w:pPr>
      <w:r>
        <w:separator/>
      </w:r>
    </w:p>
  </w:endnote>
  <w:endnote w:type="continuationSeparator" w:id="0">
    <w:p w14:paraId="03D7A793" w14:textId="77777777" w:rsidR="00AF08B7" w:rsidRDefault="00AF08B7" w:rsidP="00EA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04C9" w14:textId="77777777" w:rsidR="00627166" w:rsidRDefault="00627166">
    <w:pPr>
      <w:pStyle w:val="Pidipagina"/>
      <w:jc w:val="right"/>
    </w:pPr>
  </w:p>
  <w:p w14:paraId="367A503D" w14:textId="77777777" w:rsidR="00627166" w:rsidRDefault="00627166" w:rsidP="00627166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089873"/>
      <w:docPartObj>
        <w:docPartGallery w:val="Page Numbers (Bottom of Page)"/>
        <w:docPartUnique/>
      </w:docPartObj>
    </w:sdtPr>
    <w:sdtContent>
      <w:p w14:paraId="6F8F0256" w14:textId="08BBBD76" w:rsidR="00646D20" w:rsidRDefault="00646D20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01E5005" wp14:editId="0CAFD186">
                  <wp:extent cx="5467350" cy="45085"/>
                  <wp:effectExtent l="9525" t="9525" r="0" b="2540"/>
                  <wp:docPr id="4" name="Decision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EE9EB7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C598192" w14:textId="07D81C20" w:rsidR="00646D20" w:rsidRDefault="00646D20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0EBF441" w14:textId="77777777" w:rsidR="00646D20" w:rsidRDefault="00646D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227382"/>
      <w:docPartObj>
        <w:docPartGallery w:val="Page Numbers (Bottom of Page)"/>
        <w:docPartUnique/>
      </w:docPartObj>
    </w:sdtPr>
    <w:sdtEndPr/>
    <w:sdtContent>
      <w:p w14:paraId="75646F5F" w14:textId="77777777" w:rsidR="007F3D7F" w:rsidRDefault="007F3D7F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8C7973C" wp14:editId="2C01A2C1">
                  <wp:extent cx="5467350" cy="45085"/>
                  <wp:effectExtent l="9525" t="9525" r="0" b="2540"/>
                  <wp:docPr id="7" name="Decision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BB0372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9118E71" w14:textId="77777777" w:rsidR="007F3D7F" w:rsidRDefault="007F3D7F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1925381" w14:textId="77777777" w:rsidR="00627166" w:rsidRDefault="00627166" w:rsidP="0062716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8312" w14:textId="77777777" w:rsidR="00AF08B7" w:rsidRDefault="00AF08B7" w:rsidP="00EA0A05">
      <w:pPr>
        <w:spacing w:line="240" w:lineRule="auto"/>
      </w:pPr>
      <w:r>
        <w:separator/>
      </w:r>
    </w:p>
  </w:footnote>
  <w:footnote w:type="continuationSeparator" w:id="0">
    <w:p w14:paraId="3934A853" w14:textId="77777777" w:rsidR="00AF08B7" w:rsidRDefault="00AF08B7" w:rsidP="00EA0A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B7"/>
    <w:rsid w:val="00027CAC"/>
    <w:rsid w:val="00032D63"/>
    <w:rsid w:val="00124A5D"/>
    <w:rsid w:val="002440AC"/>
    <w:rsid w:val="002A588B"/>
    <w:rsid w:val="002C3E1A"/>
    <w:rsid w:val="003655F8"/>
    <w:rsid w:val="00393A9D"/>
    <w:rsid w:val="00403DDB"/>
    <w:rsid w:val="00445C84"/>
    <w:rsid w:val="0049772C"/>
    <w:rsid w:val="004A342E"/>
    <w:rsid w:val="004C07AD"/>
    <w:rsid w:val="005059E2"/>
    <w:rsid w:val="00562D2A"/>
    <w:rsid w:val="00583DE2"/>
    <w:rsid w:val="00627166"/>
    <w:rsid w:val="00646D20"/>
    <w:rsid w:val="006A47A7"/>
    <w:rsid w:val="006B11D6"/>
    <w:rsid w:val="00777E77"/>
    <w:rsid w:val="007F3D7F"/>
    <w:rsid w:val="008A4CFB"/>
    <w:rsid w:val="009554E5"/>
    <w:rsid w:val="00A3416E"/>
    <w:rsid w:val="00A963CB"/>
    <w:rsid w:val="00AC7FF7"/>
    <w:rsid w:val="00AF08B7"/>
    <w:rsid w:val="00C90F91"/>
    <w:rsid w:val="00CF133D"/>
    <w:rsid w:val="00CF77CF"/>
    <w:rsid w:val="00D94E52"/>
    <w:rsid w:val="00DC42DF"/>
    <w:rsid w:val="00EA0A05"/>
    <w:rsid w:val="00F70CF6"/>
    <w:rsid w:val="00FB31F5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97509"/>
  <w15:chartTrackingRefBased/>
  <w15:docId w15:val="{19964D2B-E378-48C1-BF73-035B14DE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4E5"/>
    <w:pPr>
      <w:spacing w:after="0" w:line="360" w:lineRule="auto"/>
      <w:jc w:val="both"/>
    </w:pPr>
    <w:rPr>
      <w:rFonts w:ascii="Century Schoolbook" w:hAnsi="Century Schoolbook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54E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54E5"/>
    <w:pPr>
      <w:keepNext/>
      <w:keepLines/>
      <w:spacing w:before="40"/>
      <w:outlineLvl w:val="1"/>
    </w:pPr>
    <w:rPr>
      <w:rFonts w:eastAsiaTheme="majorEastAsia" w:cstheme="majorBidi"/>
      <w:i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54E5"/>
    <w:rPr>
      <w:rFonts w:ascii="Century Schoolbook" w:eastAsiaTheme="majorEastAsia" w:hAnsi="Century Schoolbook" w:cstheme="majorBidi"/>
      <w:b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54E5"/>
    <w:rPr>
      <w:rFonts w:ascii="Century Schoolbook" w:eastAsiaTheme="majorEastAsia" w:hAnsi="Century Schoolbook" w:cstheme="majorBidi"/>
      <w:i/>
      <w:sz w:val="28"/>
      <w:szCs w:val="26"/>
    </w:rPr>
  </w:style>
  <w:style w:type="table" w:styleId="Grigliatabella">
    <w:name w:val="Table Grid"/>
    <w:basedOn w:val="Tabellanormale"/>
    <w:uiPriority w:val="39"/>
    <w:rsid w:val="0095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A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A05"/>
    <w:rPr>
      <w:rFonts w:ascii="Century Schoolbook" w:hAnsi="Century Schoolbook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A0A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A05"/>
    <w:rPr>
      <w:rFonts w:ascii="Century Schoolbook" w:hAnsi="Century Schoolbook"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CF133D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CF133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F133D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CF1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facchin3\OneDrive%20-%20Alma%20Mater%20Studiorum%20Universit&#224;%20di%20Bologna\Saltafossi%20-%20Progetto%20UNIBO%20-%20Ravenna\Template\Template_Saltafossi_EN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4F77-B346-4DF6-9339-F8A71D27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Template_Saltafossi_ENG</Template>
  <TotalTime>8</TotalTime>
  <Pages>5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Facchin</dc:creator>
  <cp:keywords/>
  <dc:description/>
  <cp:lastModifiedBy>Andrea Facchin - andrea.facchin2@studio.unibo.it</cp:lastModifiedBy>
  <cp:revision>5</cp:revision>
  <dcterms:created xsi:type="dcterms:W3CDTF">2022-10-19T14:12:00Z</dcterms:created>
  <dcterms:modified xsi:type="dcterms:W3CDTF">2022-10-19T14:28:00Z</dcterms:modified>
</cp:coreProperties>
</file>